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84" w:rsidRPr="00093B84" w:rsidRDefault="00093B84" w:rsidP="00093B84">
      <w:pPr>
        <w:spacing w:before="100" w:beforeAutospacing="1" w:after="100" w:afterAutospacing="1" w:line="360" w:lineRule="auto"/>
        <w:jc w:val="center"/>
        <w:rPr>
          <w:b/>
          <w:bCs/>
          <w:szCs w:val="22"/>
        </w:rPr>
      </w:pPr>
      <w:r w:rsidRPr="00093B84">
        <w:rPr>
          <w:b/>
          <w:bCs/>
          <w:szCs w:val="22"/>
        </w:rPr>
        <w:t>CONVENZIONE PER LA REALIZZAZIONE DEL PROGETTO</w:t>
      </w:r>
      <w:r w:rsidRPr="00093B84">
        <w:rPr>
          <w:b/>
          <w:szCs w:val="22"/>
        </w:rPr>
        <w:t xml:space="preserve"> </w:t>
      </w:r>
      <w:r w:rsidRPr="00093B84">
        <w:rPr>
          <w:b/>
          <w:szCs w:val="22"/>
        </w:rPr>
        <w:br/>
        <w:t xml:space="preserve">“TEST DELLA GOCCIA </w:t>
      </w:r>
      <w:proofErr w:type="spellStart"/>
      <w:r w:rsidRPr="00093B84">
        <w:rPr>
          <w:b/>
          <w:szCs w:val="22"/>
        </w:rPr>
        <w:t>DI</w:t>
      </w:r>
      <w:proofErr w:type="spellEnd"/>
      <w:r w:rsidRPr="00093B84">
        <w:rPr>
          <w:b/>
          <w:szCs w:val="22"/>
        </w:rPr>
        <w:t xml:space="preserve"> SANGUE”</w:t>
      </w:r>
    </w:p>
    <w:p w:rsidR="00093B84" w:rsidRPr="00093B84" w:rsidRDefault="00093B84" w:rsidP="00093B84">
      <w:pPr>
        <w:spacing w:before="100" w:beforeAutospacing="1" w:after="100" w:afterAutospacing="1" w:line="360" w:lineRule="auto"/>
        <w:jc w:val="center"/>
        <w:rPr>
          <w:b/>
          <w:bCs/>
          <w:szCs w:val="22"/>
        </w:rPr>
      </w:pPr>
      <w:r w:rsidRPr="00093B84">
        <w:rPr>
          <w:b/>
          <w:bCs/>
          <w:szCs w:val="22"/>
        </w:rPr>
        <w:t>TRA</w:t>
      </w: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  <w:r w:rsidRPr="00093B84">
        <w:rPr>
          <w:bCs/>
          <w:szCs w:val="22"/>
        </w:rPr>
        <w:t>L’associazione</w:t>
      </w:r>
      <w:r w:rsidRPr="00093B84">
        <w:rPr>
          <w:szCs w:val="22"/>
        </w:rPr>
        <w:t xml:space="preserve"> </w:t>
      </w:r>
      <w:r w:rsidR="00257506">
        <w:rPr>
          <w:szCs w:val="22"/>
        </w:rPr>
        <w:t>di Promozione sociale e Culturale “</w:t>
      </w:r>
      <w:r w:rsidR="00257506" w:rsidRPr="00257506">
        <w:rPr>
          <w:b/>
          <w:szCs w:val="22"/>
        </w:rPr>
        <w:t>IRIS</w:t>
      </w:r>
      <w:r w:rsidR="00257506">
        <w:rPr>
          <w:szCs w:val="22"/>
        </w:rPr>
        <w:t xml:space="preserve">” </w:t>
      </w:r>
      <w:r w:rsidRPr="00093B84">
        <w:rPr>
          <w:szCs w:val="22"/>
        </w:rPr>
        <w:t xml:space="preserve">avente sede a </w:t>
      </w:r>
      <w:proofErr w:type="spellStart"/>
      <w:r w:rsidR="00257506">
        <w:rPr>
          <w:szCs w:val="22"/>
        </w:rPr>
        <w:t>Ballabio</w:t>
      </w:r>
      <w:proofErr w:type="spellEnd"/>
      <w:r w:rsidR="00257506">
        <w:rPr>
          <w:szCs w:val="22"/>
        </w:rPr>
        <w:t xml:space="preserve"> (LC) </w:t>
      </w:r>
      <w:r>
        <w:rPr>
          <w:szCs w:val="22"/>
        </w:rPr>
        <w:t>in via</w:t>
      </w:r>
      <w:r w:rsidR="00257506">
        <w:rPr>
          <w:szCs w:val="22"/>
        </w:rPr>
        <w:t xml:space="preserve"> Massimo D’Azeglio </w:t>
      </w:r>
      <w:r>
        <w:rPr>
          <w:szCs w:val="22"/>
        </w:rPr>
        <w:t>n</w:t>
      </w:r>
      <w:r w:rsidR="00257506">
        <w:rPr>
          <w:szCs w:val="22"/>
        </w:rPr>
        <w:t xml:space="preserve">. 1, </w:t>
      </w:r>
      <w:r w:rsidRPr="00093B84">
        <w:rPr>
          <w:szCs w:val="22"/>
        </w:rPr>
        <w:t xml:space="preserve"> rappresentata dal Presidente </w:t>
      </w:r>
      <w:r w:rsidR="00257506">
        <w:rPr>
          <w:szCs w:val="22"/>
        </w:rPr>
        <w:t>Iris Tirdea</w:t>
      </w:r>
      <w:r w:rsidR="000E5201">
        <w:rPr>
          <w:szCs w:val="22"/>
        </w:rPr>
        <w:t>, nat</w:t>
      </w:r>
      <w:r w:rsidR="00257506">
        <w:rPr>
          <w:szCs w:val="22"/>
        </w:rPr>
        <w:t>a</w:t>
      </w:r>
      <w:r w:rsidR="000E5201">
        <w:rPr>
          <w:szCs w:val="22"/>
        </w:rPr>
        <w:t xml:space="preserve"> il</w:t>
      </w:r>
      <w:r w:rsidR="00257506">
        <w:rPr>
          <w:szCs w:val="22"/>
        </w:rPr>
        <w:t xml:space="preserve"> </w:t>
      </w:r>
      <w:r w:rsidR="000E5201">
        <w:rPr>
          <w:szCs w:val="22"/>
        </w:rPr>
        <w:t xml:space="preserve"> </w:t>
      </w:r>
      <w:r w:rsidR="00257506">
        <w:rPr>
          <w:szCs w:val="22"/>
        </w:rPr>
        <w:t>23/05/1982</w:t>
      </w:r>
      <w:r w:rsidR="000E5201">
        <w:rPr>
          <w:szCs w:val="22"/>
        </w:rPr>
        <w:t xml:space="preserve"> </w:t>
      </w:r>
      <w:r w:rsidR="00257506">
        <w:rPr>
          <w:szCs w:val="22"/>
        </w:rPr>
        <w:t xml:space="preserve"> in </w:t>
      </w:r>
      <w:r w:rsidR="000E5201">
        <w:rPr>
          <w:szCs w:val="22"/>
        </w:rPr>
        <w:t xml:space="preserve">Romania e residente in </w:t>
      </w:r>
      <w:r w:rsidR="00257506">
        <w:rPr>
          <w:szCs w:val="22"/>
        </w:rPr>
        <w:t xml:space="preserve"> </w:t>
      </w:r>
      <w:proofErr w:type="spellStart"/>
      <w:r w:rsidR="00257506">
        <w:rPr>
          <w:szCs w:val="22"/>
        </w:rPr>
        <w:t>Ballabio</w:t>
      </w:r>
      <w:proofErr w:type="spellEnd"/>
      <w:r w:rsidR="00257506">
        <w:rPr>
          <w:szCs w:val="22"/>
        </w:rPr>
        <w:t xml:space="preserve"> (LC) via Massimo D’Azeglio n.1</w:t>
      </w:r>
    </w:p>
    <w:p w:rsidR="00093B84" w:rsidRPr="00093B84" w:rsidRDefault="00093B84" w:rsidP="00093B84">
      <w:pPr>
        <w:spacing w:before="100" w:beforeAutospacing="1" w:after="100" w:afterAutospacing="1" w:line="360" w:lineRule="auto"/>
        <w:jc w:val="center"/>
        <w:rPr>
          <w:b/>
          <w:bCs/>
          <w:szCs w:val="22"/>
        </w:rPr>
      </w:pPr>
      <w:r w:rsidRPr="00093B84">
        <w:rPr>
          <w:b/>
          <w:bCs/>
          <w:szCs w:val="22"/>
        </w:rPr>
        <w:t>E</w:t>
      </w:r>
    </w:p>
    <w:p w:rsidR="00093B84" w:rsidRPr="00093B84" w:rsidRDefault="00034A9C" w:rsidP="00093B84">
      <w:pPr>
        <w:spacing w:before="100" w:beforeAutospacing="1" w:after="100" w:afterAutospacing="1" w:line="360" w:lineRule="auto"/>
        <w:rPr>
          <w:szCs w:val="22"/>
        </w:rPr>
      </w:pPr>
      <w:r w:rsidRPr="00093B84">
        <w:rPr>
          <w:bCs/>
          <w:szCs w:val="22"/>
        </w:rPr>
        <w:t xml:space="preserve">la dottoressa </w:t>
      </w:r>
      <w:r w:rsidR="00093B84" w:rsidRPr="00093B84">
        <w:rPr>
          <w:b/>
          <w:bCs/>
          <w:szCs w:val="22"/>
        </w:rPr>
        <w:t>NICULINA ANGELA</w:t>
      </w:r>
      <w:r w:rsidR="00093B84" w:rsidRPr="00093B84">
        <w:rPr>
          <w:bCs/>
          <w:szCs w:val="22"/>
        </w:rPr>
        <w:t xml:space="preserve"> nata il 28/01/1968 nella Repubblica Moldova </w:t>
      </w:r>
      <w:r w:rsidR="00093B84" w:rsidRPr="00093B84">
        <w:rPr>
          <w:bCs/>
          <w:szCs w:val="22"/>
        </w:rPr>
        <w:br/>
        <w:t xml:space="preserve">MDA – AA0069217,  passaporto n. </w:t>
      </w:r>
      <w:r w:rsidR="00093B84" w:rsidRPr="00093B84">
        <w:rPr>
          <w:szCs w:val="22"/>
        </w:rPr>
        <w:t>0970306026076</w:t>
      </w:r>
    </w:p>
    <w:p w:rsidR="00093B84" w:rsidRPr="00093B84" w:rsidRDefault="00034A9C" w:rsidP="00093B84">
      <w:pPr>
        <w:spacing w:before="100" w:beforeAutospacing="1" w:after="100" w:afterAutospacing="1" w:line="360" w:lineRule="auto"/>
        <w:rPr>
          <w:szCs w:val="22"/>
        </w:rPr>
      </w:pPr>
      <w:r w:rsidRPr="00093B84">
        <w:rPr>
          <w:szCs w:val="22"/>
        </w:rPr>
        <w:t xml:space="preserve">il </w:t>
      </w:r>
      <w:r w:rsidR="00093B84" w:rsidRPr="00093B84">
        <w:rPr>
          <w:szCs w:val="22"/>
        </w:rPr>
        <w:t xml:space="preserve">sig. </w:t>
      </w:r>
      <w:r w:rsidR="00093B84" w:rsidRPr="00093B84">
        <w:rPr>
          <w:b/>
          <w:szCs w:val="22"/>
        </w:rPr>
        <w:t>OLEG CARAMANUTA</w:t>
      </w:r>
      <w:r w:rsidR="00093B84" w:rsidRPr="00093B84">
        <w:rPr>
          <w:szCs w:val="22"/>
        </w:rPr>
        <w:t xml:space="preserve"> nato il 01/07/1989 in MDA TIRASPOL in ROMANIA </w:t>
      </w:r>
      <w:r>
        <w:rPr>
          <w:szCs w:val="22"/>
        </w:rPr>
        <w:br/>
      </w:r>
      <w:r w:rsidR="00093B84" w:rsidRPr="00093B84">
        <w:rPr>
          <w:szCs w:val="22"/>
        </w:rPr>
        <w:t>ROU – 087343301, passaporto n. 1890701803939</w:t>
      </w:r>
    </w:p>
    <w:p w:rsidR="00093B84" w:rsidRPr="00093B84" w:rsidRDefault="00093B84" w:rsidP="00093B84">
      <w:pPr>
        <w:spacing w:before="100" w:beforeAutospacing="1" w:after="100" w:afterAutospacing="1" w:line="360" w:lineRule="auto"/>
        <w:jc w:val="center"/>
        <w:rPr>
          <w:szCs w:val="22"/>
        </w:rPr>
      </w:pPr>
      <w:r w:rsidRPr="00093B84">
        <w:rPr>
          <w:b/>
          <w:bCs/>
          <w:szCs w:val="22"/>
        </w:rPr>
        <w:t>PREMESSA</w:t>
      </w: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  <w:r w:rsidRPr="00093B84">
        <w:rPr>
          <w:b/>
          <w:bCs/>
          <w:szCs w:val="22"/>
        </w:rPr>
        <w:t>Considerato</w:t>
      </w:r>
      <w:r w:rsidRPr="00093B84">
        <w:rPr>
          <w:szCs w:val="22"/>
        </w:rPr>
        <w:t xml:space="preserve"> l’impegno dell'Associazione sopracitata nell’elaborazione di progetti, da realizzare,  in collaborazione con liberi professionisti, istituzioni, volontariato, gli Enti locali e con le altre agenzie e finalizzati all’attuazione delle attività previste nello statuto dell’associazione</w:t>
      </w: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  <w:r w:rsidRPr="00093B84">
        <w:rPr>
          <w:b/>
          <w:bCs/>
          <w:szCs w:val="22"/>
        </w:rPr>
        <w:t xml:space="preserve">Valutate </w:t>
      </w:r>
      <w:r w:rsidRPr="00093B84">
        <w:rPr>
          <w:szCs w:val="22"/>
        </w:rPr>
        <w:t xml:space="preserve"> le competenze della dott.ssa </w:t>
      </w:r>
      <w:proofErr w:type="spellStart"/>
      <w:r w:rsidRPr="00093B84">
        <w:rPr>
          <w:szCs w:val="22"/>
        </w:rPr>
        <w:t>Niculina</w:t>
      </w:r>
      <w:proofErr w:type="spellEnd"/>
      <w:r w:rsidRPr="00093B84">
        <w:rPr>
          <w:szCs w:val="22"/>
        </w:rPr>
        <w:t xml:space="preserve"> Angela, laureata in Medicina Generale presso l’</w:t>
      </w:r>
      <w:proofErr w:type="spellStart"/>
      <w:r w:rsidRPr="00093B84">
        <w:rPr>
          <w:szCs w:val="22"/>
        </w:rPr>
        <w:t>Univesità</w:t>
      </w:r>
      <w:proofErr w:type="spellEnd"/>
      <w:r w:rsidRPr="00093B84">
        <w:rPr>
          <w:szCs w:val="22"/>
        </w:rPr>
        <w:t xml:space="preserve"> INSTITUTO </w:t>
      </w:r>
      <w:proofErr w:type="spellStart"/>
      <w:r w:rsidRPr="00093B84">
        <w:rPr>
          <w:szCs w:val="22"/>
        </w:rPr>
        <w:t>DI</w:t>
      </w:r>
      <w:proofErr w:type="spellEnd"/>
      <w:r w:rsidRPr="00093B84">
        <w:rPr>
          <w:szCs w:val="22"/>
        </w:rPr>
        <w:t xml:space="preserve"> MEDICINA </w:t>
      </w:r>
      <w:proofErr w:type="spellStart"/>
      <w:r w:rsidRPr="00093B84">
        <w:rPr>
          <w:szCs w:val="22"/>
        </w:rPr>
        <w:t>DI</w:t>
      </w:r>
      <w:proofErr w:type="spellEnd"/>
      <w:r w:rsidRPr="00093B84">
        <w:rPr>
          <w:szCs w:val="22"/>
        </w:rPr>
        <w:t xml:space="preserve"> STATO di CHISINAU (Repubblica Moldava);</w:t>
      </w:r>
    </w:p>
    <w:p w:rsidR="00093B84" w:rsidRPr="00093B84" w:rsidRDefault="00093B84" w:rsidP="00093B84">
      <w:pPr>
        <w:spacing w:before="100" w:beforeAutospacing="1" w:after="100" w:afterAutospacing="1" w:line="360" w:lineRule="auto"/>
        <w:jc w:val="center"/>
        <w:rPr>
          <w:szCs w:val="22"/>
        </w:rPr>
      </w:pPr>
      <w:r w:rsidRPr="00093B84">
        <w:rPr>
          <w:b/>
          <w:bCs/>
          <w:szCs w:val="22"/>
        </w:rPr>
        <w:t>SI CONVIENE E SI STIPULA QUANTO SEGUE:</w:t>
      </w:r>
    </w:p>
    <w:p w:rsidR="00093B84" w:rsidRPr="00093B84" w:rsidRDefault="00093B84" w:rsidP="00093B84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22"/>
        </w:rPr>
      </w:pPr>
      <w:r w:rsidRPr="00093B84">
        <w:rPr>
          <w:szCs w:val="22"/>
        </w:rPr>
        <w:t xml:space="preserve">Si costituisce un </w:t>
      </w:r>
      <w:r w:rsidRPr="00093B84">
        <w:rPr>
          <w:b/>
          <w:bCs/>
          <w:szCs w:val="22"/>
        </w:rPr>
        <w:t>Gruppo di Progetto</w:t>
      </w:r>
      <w:r w:rsidRPr="00093B84">
        <w:rPr>
          <w:szCs w:val="22"/>
        </w:rPr>
        <w:t>, con funzioni di consulenza medica tramite il “Test della goccia di sangue” ;</w:t>
      </w:r>
    </w:p>
    <w:p w:rsidR="00093B84" w:rsidRPr="00093B84" w:rsidRDefault="00257506" w:rsidP="00093B84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22"/>
        </w:rPr>
      </w:pPr>
      <w:r>
        <w:rPr>
          <w:szCs w:val="22"/>
        </w:rPr>
        <w:t>al</w:t>
      </w:r>
      <w:r w:rsidR="00093B84" w:rsidRPr="00093B84">
        <w:rPr>
          <w:szCs w:val="22"/>
        </w:rPr>
        <w:t>l’</w:t>
      </w:r>
      <w:r w:rsidR="00093B84" w:rsidRPr="00093B84">
        <w:rPr>
          <w:b/>
          <w:bCs/>
          <w:szCs w:val="22"/>
        </w:rPr>
        <w:t>Associazione</w:t>
      </w:r>
      <w:r w:rsidR="00093B84" w:rsidRPr="00093B84">
        <w:rPr>
          <w:szCs w:val="22"/>
        </w:rPr>
        <w:t xml:space="preserve">  </w:t>
      </w:r>
      <w:r w:rsidRPr="00257506">
        <w:rPr>
          <w:b/>
          <w:szCs w:val="22"/>
        </w:rPr>
        <w:t>IRIS</w:t>
      </w:r>
      <w:r w:rsidRPr="00257506">
        <w:rPr>
          <w:szCs w:val="22"/>
        </w:rPr>
        <w:t xml:space="preserve"> </w:t>
      </w:r>
      <w:r w:rsidR="00093B84" w:rsidRPr="00093B84">
        <w:rPr>
          <w:szCs w:val="22"/>
        </w:rPr>
        <w:t xml:space="preserve">viene affidato il compito dall’associazione “Comunità Italo Rumena di Viterbo” di operare nel territorio per offrire assistenza e supporto logistico al Gruppo di Progetto; </w:t>
      </w:r>
    </w:p>
    <w:p w:rsidR="00093B84" w:rsidRPr="00093B84" w:rsidRDefault="00093B84" w:rsidP="00093B84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22"/>
        </w:rPr>
      </w:pPr>
      <w:r w:rsidRPr="00093B84">
        <w:rPr>
          <w:szCs w:val="22"/>
        </w:rPr>
        <w:t xml:space="preserve">La dott.ssa </w:t>
      </w:r>
      <w:r w:rsidRPr="00093B84">
        <w:rPr>
          <w:bCs/>
          <w:szCs w:val="22"/>
        </w:rPr>
        <w:t xml:space="preserve">NICULINA ANGELA e il sig. OLEG CARAMANUTA si impegnano a </w:t>
      </w:r>
      <w:r w:rsidRPr="00093B84">
        <w:rPr>
          <w:szCs w:val="22"/>
        </w:rPr>
        <w:t>svolgere, senza alcun onere economico a carico dell’Associazione, la funzione di consulenza medica;</w:t>
      </w:r>
    </w:p>
    <w:p w:rsidR="00093B84" w:rsidRPr="00093B84" w:rsidRDefault="00093B84" w:rsidP="00093B84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22"/>
        </w:rPr>
      </w:pPr>
      <w:r w:rsidRPr="00093B84">
        <w:rPr>
          <w:szCs w:val="22"/>
        </w:rPr>
        <w:t xml:space="preserve">La dott.ssa </w:t>
      </w:r>
      <w:r w:rsidRPr="00093B84">
        <w:rPr>
          <w:bCs/>
          <w:szCs w:val="22"/>
        </w:rPr>
        <w:t xml:space="preserve">NICULINA ANGELA e </w:t>
      </w:r>
      <w:proofErr w:type="spellStart"/>
      <w:r w:rsidRPr="00093B84">
        <w:rPr>
          <w:bCs/>
          <w:szCs w:val="22"/>
        </w:rPr>
        <w:t>e</w:t>
      </w:r>
      <w:proofErr w:type="spellEnd"/>
      <w:r w:rsidRPr="00093B84">
        <w:rPr>
          <w:bCs/>
          <w:szCs w:val="22"/>
        </w:rPr>
        <w:t xml:space="preserve"> il sig. OLEG CARAMANUTA si impegnano a corrispondere al termine della campagna effettuata in Roma all’Associazione quale compenso </w:t>
      </w:r>
      <w:r w:rsidRPr="00093B84">
        <w:rPr>
          <w:bCs/>
          <w:szCs w:val="22"/>
        </w:rPr>
        <w:lastRenderedPageBreak/>
        <w:t xml:space="preserve">forfettario per le spese sostenute la somma di 15,00€ da corrispondersi per ogni consulenza effettuata col progetto “Test della goccia di sangue”; </w:t>
      </w:r>
    </w:p>
    <w:p w:rsidR="00093B84" w:rsidRPr="00093B84" w:rsidRDefault="00093B84" w:rsidP="00093B84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22"/>
        </w:rPr>
      </w:pPr>
      <w:r w:rsidRPr="00093B84">
        <w:rPr>
          <w:bCs/>
          <w:szCs w:val="22"/>
        </w:rPr>
        <w:t>Il Progetto</w:t>
      </w:r>
      <w:r w:rsidRPr="00093B84">
        <w:rPr>
          <w:b/>
          <w:bCs/>
          <w:szCs w:val="22"/>
        </w:rPr>
        <w:t xml:space="preserve"> </w:t>
      </w:r>
      <w:r w:rsidRPr="00093B84">
        <w:rPr>
          <w:bCs/>
          <w:szCs w:val="22"/>
        </w:rPr>
        <w:t>avrà</w:t>
      </w:r>
      <w:r w:rsidRPr="00093B84">
        <w:rPr>
          <w:szCs w:val="22"/>
        </w:rPr>
        <w:t xml:space="preserve"> durata temporanea, con periodizzazione degli interventi concordata. Sarà eventualmente rinnovabile, se permarranno le condizioni riportate nella presente convenzione e sempre previo accordo similare, sottoscritto delle parti;</w:t>
      </w:r>
    </w:p>
    <w:p w:rsidR="00093B84" w:rsidRPr="00093B84" w:rsidRDefault="00093B84" w:rsidP="00093B84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22"/>
        </w:rPr>
      </w:pPr>
      <w:r w:rsidRPr="00093B84">
        <w:rPr>
          <w:szCs w:val="22"/>
        </w:rPr>
        <w:t xml:space="preserve">La dott.ssa </w:t>
      </w:r>
      <w:r w:rsidRPr="00093B84">
        <w:rPr>
          <w:bCs/>
          <w:szCs w:val="22"/>
        </w:rPr>
        <w:t xml:space="preserve">NICULINA ANGELA e </w:t>
      </w:r>
      <w:proofErr w:type="spellStart"/>
      <w:r w:rsidRPr="00093B84">
        <w:rPr>
          <w:bCs/>
          <w:szCs w:val="22"/>
        </w:rPr>
        <w:t>e</w:t>
      </w:r>
      <w:proofErr w:type="spellEnd"/>
      <w:r w:rsidRPr="00093B84">
        <w:rPr>
          <w:bCs/>
          <w:szCs w:val="22"/>
        </w:rPr>
        <w:t xml:space="preserve"> il sig. OLEG CARAMANUTA</w:t>
      </w:r>
      <w:r w:rsidRPr="00093B84">
        <w:rPr>
          <w:szCs w:val="22"/>
        </w:rPr>
        <w:t xml:space="preserve"> prendono atto che tale importo </w:t>
      </w:r>
      <w:r w:rsidRPr="00093B84">
        <w:rPr>
          <w:b/>
          <w:bCs/>
          <w:szCs w:val="22"/>
          <w:u w:val="single"/>
        </w:rPr>
        <w:t>non</w:t>
      </w:r>
      <w:r w:rsidRPr="00093B84">
        <w:rPr>
          <w:szCs w:val="22"/>
        </w:rPr>
        <w:t xml:space="preserve"> costituisce il pagamento di un corrispettivo specifico e che non serviranno pezze giustificative aggiuntive a questa convenzione per il versamento del rimborso pattuito, quale ad esempio fatturazione elettronica. L'Associazione rilascerà una ricevuta fiscale semplice alla dott.ssa </w:t>
      </w:r>
      <w:r w:rsidRPr="00093B84">
        <w:rPr>
          <w:bCs/>
          <w:szCs w:val="22"/>
        </w:rPr>
        <w:t>NICULINA ANGELA e il sig. OLEG CARAMANUTA</w:t>
      </w:r>
      <w:r w:rsidRPr="00093B84">
        <w:rPr>
          <w:szCs w:val="22"/>
        </w:rPr>
        <w:t xml:space="preserve"> una volta regolarmente registrato il bonifico bancario;</w:t>
      </w:r>
    </w:p>
    <w:p w:rsidR="00093B84" w:rsidRPr="00093B84" w:rsidRDefault="00093B84" w:rsidP="00093B84">
      <w:pPr>
        <w:numPr>
          <w:ilvl w:val="0"/>
          <w:numId w:val="1"/>
        </w:numPr>
        <w:spacing w:before="100" w:beforeAutospacing="1" w:after="100" w:afterAutospacing="1" w:line="360" w:lineRule="auto"/>
        <w:rPr>
          <w:szCs w:val="22"/>
        </w:rPr>
      </w:pPr>
      <w:r w:rsidRPr="00093B84">
        <w:rPr>
          <w:b/>
          <w:bCs/>
          <w:szCs w:val="22"/>
        </w:rPr>
        <w:t>Le parti dichiarano</w:t>
      </w:r>
      <w:r w:rsidRPr="00093B84">
        <w:rPr>
          <w:szCs w:val="22"/>
        </w:rPr>
        <w:t xml:space="preserve"> di accettare e si impegnano a rispettare le condizioni previste dalla presente convenzione.</w:t>
      </w: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  <w:r w:rsidRPr="00093B84">
        <w:rPr>
          <w:szCs w:val="22"/>
        </w:rPr>
        <w:t>Letto approvato e sottoscritto.</w:t>
      </w: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</w:p>
    <w:p w:rsidR="00093B84" w:rsidRPr="00093B84" w:rsidRDefault="00093B84" w:rsidP="00093B84">
      <w:pPr>
        <w:spacing w:before="100" w:beforeAutospacing="1" w:after="100" w:afterAutospacing="1" w:line="360" w:lineRule="auto"/>
        <w:jc w:val="left"/>
        <w:rPr>
          <w:szCs w:val="22"/>
        </w:rPr>
      </w:pPr>
      <w:r w:rsidRPr="00093B84">
        <w:rPr>
          <w:i/>
          <w:iCs/>
          <w:szCs w:val="22"/>
        </w:rPr>
        <w:t>..........................., lì ...........................</w:t>
      </w:r>
      <w:r>
        <w:rPr>
          <w:i/>
          <w:iCs/>
          <w:szCs w:val="22"/>
        </w:rPr>
        <w:br/>
      </w:r>
      <w:r w:rsidRPr="00093B84">
        <w:rPr>
          <w:i/>
          <w:iCs/>
          <w:szCs w:val="22"/>
        </w:rPr>
        <w:t>(luogo e data)</w:t>
      </w: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  <w:r w:rsidRPr="00093B84">
        <w:rPr>
          <w:szCs w:val="22"/>
        </w:rPr>
        <w:tab/>
      </w:r>
      <w:r w:rsidRPr="00093B84">
        <w:rPr>
          <w:i/>
          <w:iCs/>
          <w:szCs w:val="22"/>
        </w:rPr>
        <w:t xml:space="preserve">Il Presidente dell’Associazione 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___</w:t>
      </w:r>
      <w:r w:rsidRPr="00093B84">
        <w:rPr>
          <w:szCs w:val="22"/>
        </w:rPr>
        <w:t>_______________________________</w:t>
      </w: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szCs w:val="22"/>
        </w:rPr>
      </w:pPr>
    </w:p>
    <w:p w:rsidR="00093B84" w:rsidRPr="00093B84" w:rsidRDefault="00093B84" w:rsidP="00093B84">
      <w:pPr>
        <w:spacing w:before="100" w:beforeAutospacing="1" w:after="100" w:afterAutospacing="1" w:line="360" w:lineRule="auto"/>
        <w:rPr>
          <w:i/>
          <w:szCs w:val="22"/>
        </w:rPr>
      </w:pPr>
      <w:r w:rsidRPr="00093B84">
        <w:rPr>
          <w:i/>
          <w:szCs w:val="22"/>
        </w:rPr>
        <w:tab/>
        <w:t>dott.ssa NICULINA ANGELA</w:t>
      </w:r>
      <w:r w:rsidRPr="00093B84">
        <w:rPr>
          <w:i/>
          <w:szCs w:val="22"/>
        </w:rPr>
        <w:tab/>
        <w:t>__________________________________</w:t>
      </w:r>
    </w:p>
    <w:p w:rsidR="00093B84" w:rsidRPr="00093B84" w:rsidRDefault="00093B84" w:rsidP="00093B84">
      <w:pPr>
        <w:spacing w:line="360" w:lineRule="auto"/>
        <w:rPr>
          <w:i/>
          <w:szCs w:val="22"/>
        </w:rPr>
      </w:pPr>
    </w:p>
    <w:p w:rsidR="00093B84" w:rsidRPr="00093B84" w:rsidRDefault="00093B84" w:rsidP="00093B84">
      <w:pPr>
        <w:spacing w:line="360" w:lineRule="auto"/>
        <w:rPr>
          <w:i/>
          <w:szCs w:val="22"/>
        </w:rPr>
      </w:pPr>
      <w:r w:rsidRPr="00093B84">
        <w:rPr>
          <w:i/>
          <w:szCs w:val="22"/>
        </w:rPr>
        <w:tab/>
      </w:r>
      <w:r w:rsidRPr="00093B84">
        <w:rPr>
          <w:bCs/>
          <w:i/>
          <w:szCs w:val="22"/>
        </w:rPr>
        <w:t xml:space="preserve">sig. OLEG CARAMANUTA </w:t>
      </w:r>
      <w:r>
        <w:rPr>
          <w:bCs/>
          <w:i/>
          <w:szCs w:val="22"/>
        </w:rPr>
        <w:tab/>
      </w:r>
      <w:r>
        <w:rPr>
          <w:bCs/>
          <w:i/>
          <w:szCs w:val="22"/>
        </w:rPr>
        <w:tab/>
      </w:r>
      <w:r w:rsidRPr="00093B84">
        <w:rPr>
          <w:bCs/>
          <w:i/>
          <w:szCs w:val="22"/>
        </w:rPr>
        <w:t>__________________________________</w:t>
      </w:r>
    </w:p>
    <w:p w:rsidR="00950727" w:rsidRPr="00093B84" w:rsidRDefault="00950727" w:rsidP="00093B84">
      <w:pPr>
        <w:spacing w:line="360" w:lineRule="auto"/>
        <w:rPr>
          <w:szCs w:val="22"/>
        </w:rPr>
      </w:pPr>
      <w:r w:rsidRPr="00093B84">
        <w:rPr>
          <w:szCs w:val="22"/>
        </w:rPr>
        <w:t xml:space="preserve"> </w:t>
      </w:r>
    </w:p>
    <w:sectPr w:rsidR="00950727" w:rsidRPr="00093B84" w:rsidSect="00351FBA">
      <w:headerReference w:type="default" r:id="rId7"/>
      <w:footerReference w:type="even" r:id="rId8"/>
      <w:footerReference w:type="default" r:id="rId9"/>
      <w:pgSz w:w="11906" w:h="16838"/>
      <w:pgMar w:top="1701" w:right="1080" w:bottom="1440" w:left="1080" w:header="567" w:footer="773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76" w:rsidRDefault="00BE5576" w:rsidP="00C027BD">
      <w:r>
        <w:separator/>
      </w:r>
    </w:p>
  </w:endnote>
  <w:endnote w:type="continuationSeparator" w:id="0">
    <w:p w:rsidR="00BE5576" w:rsidRDefault="00BE5576" w:rsidP="00C0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C5" w:rsidRDefault="00FB1A5B">
    <w:pPr>
      <w:pStyle w:val="Pidipagina"/>
      <w:framePr w:wrap="around" w:vAnchor="text" w:hAnchor="margin" w:xAlign="right" w:y="1"/>
      <w:rPr>
        <w:rStyle w:val="Numeropagina"/>
        <w:sz w:val="22"/>
        <w:szCs w:val="22"/>
      </w:rPr>
    </w:pPr>
    <w:r>
      <w:rPr>
        <w:rStyle w:val="Numeropagina"/>
        <w:sz w:val="22"/>
        <w:szCs w:val="22"/>
      </w:rPr>
      <w:fldChar w:fldCharType="begin"/>
    </w:r>
    <w:r w:rsidR="00B916C5">
      <w:rPr>
        <w:rStyle w:val="Numeropagina"/>
        <w:sz w:val="22"/>
        <w:szCs w:val="22"/>
      </w:rPr>
      <w:instrText xml:space="preserve">PAGE  </w:instrText>
    </w:r>
    <w:r>
      <w:rPr>
        <w:rStyle w:val="Numeropagina"/>
        <w:sz w:val="22"/>
        <w:szCs w:val="22"/>
      </w:rPr>
      <w:fldChar w:fldCharType="end"/>
    </w:r>
  </w:p>
  <w:p w:rsidR="00B916C5" w:rsidRDefault="00B916C5">
    <w:pPr>
      <w:pStyle w:val="Pidipagina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45" w:rsidRPr="00D02F45" w:rsidRDefault="00D02F45" w:rsidP="00D02F45">
    <w:pPr>
      <w:pStyle w:val="Pidipagina"/>
      <w:jc w:val="center"/>
      <w:rPr>
        <w:sz w:val="16"/>
      </w:rPr>
    </w:pPr>
    <w:r w:rsidRPr="00D02F45">
      <w:rPr>
        <w:sz w:val="16"/>
      </w:rPr>
      <w:t xml:space="preserve">Via </w:t>
    </w:r>
    <w:proofErr w:type="spellStart"/>
    <w:r w:rsidRPr="00D02F45">
      <w:rPr>
        <w:sz w:val="16"/>
      </w:rPr>
      <w:t>Montello</w:t>
    </w:r>
    <w:proofErr w:type="spellEnd"/>
    <w:r w:rsidRPr="00D02F45">
      <w:rPr>
        <w:sz w:val="16"/>
      </w:rPr>
      <w:t xml:space="preserve"> 31, 01100 Viterbo  -  </w:t>
    </w:r>
    <w:proofErr w:type="spellStart"/>
    <w:r w:rsidRPr="00D02F45">
      <w:rPr>
        <w:sz w:val="16"/>
      </w:rPr>
      <w:t>c.f.</w:t>
    </w:r>
    <w:proofErr w:type="spellEnd"/>
    <w:r w:rsidRPr="00D02F45">
      <w:rPr>
        <w:sz w:val="16"/>
      </w:rPr>
      <w:t xml:space="preserve"> 90125010562  -  </w:t>
    </w:r>
    <w:proofErr w:type="spellStart"/>
    <w:r w:rsidRPr="00D02F45">
      <w:rPr>
        <w:sz w:val="16"/>
      </w:rPr>
      <w:t>e.mail</w:t>
    </w:r>
    <w:proofErr w:type="spellEnd"/>
    <w:r w:rsidRPr="00D02F45">
      <w:rPr>
        <w:sz w:val="16"/>
      </w:rPr>
      <w:t xml:space="preserve">: </w:t>
    </w:r>
    <w:hyperlink r:id="rId1" w:history="1">
      <w:r w:rsidR="00351FBA" w:rsidRPr="0066718F">
        <w:rPr>
          <w:rStyle w:val="Collegamentoipertestuale"/>
          <w:sz w:val="16"/>
        </w:rPr>
        <w:t>comunitarumena.viterbo@gmail.com</w:t>
      </w:r>
    </w:hyperlink>
    <w:r w:rsidR="00351FBA">
      <w:rPr>
        <w:sz w:val="16"/>
      </w:rPr>
      <w:t xml:space="preserve"> tel.+39 3484430694 +39 3471544375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76" w:rsidRDefault="00BE5576" w:rsidP="00C027BD">
      <w:r>
        <w:separator/>
      </w:r>
    </w:p>
  </w:footnote>
  <w:footnote w:type="continuationSeparator" w:id="0">
    <w:p w:rsidR="00BE5576" w:rsidRDefault="00BE5576" w:rsidP="00C0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DF" w:rsidRDefault="00B524DF" w:rsidP="00D02F45">
    <w:pPr>
      <w:ind w:left="851"/>
      <w:jc w:val="center"/>
      <w:rPr>
        <w:rFonts w:cs="Calibri"/>
        <w:b/>
        <w:smallCaps/>
        <w:color w:val="4D4D4D"/>
        <w:sz w:val="32"/>
      </w:rPr>
    </w:pPr>
  </w:p>
  <w:p w:rsidR="007721A1" w:rsidRPr="00D02F45" w:rsidRDefault="00FB1A5B" w:rsidP="00B524DF">
    <w:pPr>
      <w:ind w:left="851"/>
      <w:jc w:val="center"/>
      <w:rPr>
        <w:smallCaps/>
        <w:color w:val="4D4D4D"/>
      </w:rPr>
    </w:pPr>
    <w:r w:rsidRPr="00FB1A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26.65pt;margin-top:-72.7pt;width:33.95pt;height:28.55pt;z-index:1;mso-position-horizontal-relative:margin;mso-position-vertical-relative:margin">
          <v:imagedata r:id="rId1" o:title="Logo2"/>
          <w10:wrap type="square" anchorx="margin" anchory="margin"/>
        </v:shape>
      </w:pict>
    </w:r>
    <w:r w:rsidR="00D02F45" w:rsidRPr="00D02F45">
      <w:rPr>
        <w:rFonts w:cs="Calibri"/>
        <w:b/>
        <w:smallCaps/>
        <w:color w:val="4D4D4D"/>
        <w:sz w:val="32"/>
      </w:rPr>
      <w:t>Comunità  Italo-Rumena Di Viterbo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B14"/>
    <w:multiLevelType w:val="hybridMultilevel"/>
    <w:tmpl w:val="40A212C6"/>
    <w:lvl w:ilvl="0" w:tplc="6214F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201"/>
    <w:rsid w:val="000269A0"/>
    <w:rsid w:val="00034A9C"/>
    <w:rsid w:val="00093B84"/>
    <w:rsid w:val="000E5201"/>
    <w:rsid w:val="000F1068"/>
    <w:rsid w:val="001011CE"/>
    <w:rsid w:val="001047FF"/>
    <w:rsid w:val="001618C4"/>
    <w:rsid w:val="00164FC8"/>
    <w:rsid w:val="00245458"/>
    <w:rsid w:val="002547C7"/>
    <w:rsid w:val="00257506"/>
    <w:rsid w:val="002801F8"/>
    <w:rsid w:val="00283D36"/>
    <w:rsid w:val="00291776"/>
    <w:rsid w:val="002E2757"/>
    <w:rsid w:val="00305ADE"/>
    <w:rsid w:val="00351FBA"/>
    <w:rsid w:val="003751C9"/>
    <w:rsid w:val="003844A3"/>
    <w:rsid w:val="003E6FB7"/>
    <w:rsid w:val="003E739A"/>
    <w:rsid w:val="003F5A3A"/>
    <w:rsid w:val="00475797"/>
    <w:rsid w:val="004B1DEE"/>
    <w:rsid w:val="004B6481"/>
    <w:rsid w:val="004C24DD"/>
    <w:rsid w:val="004F01A7"/>
    <w:rsid w:val="005715D2"/>
    <w:rsid w:val="005934B0"/>
    <w:rsid w:val="005C4FDF"/>
    <w:rsid w:val="00620BAF"/>
    <w:rsid w:val="0064758B"/>
    <w:rsid w:val="006618A1"/>
    <w:rsid w:val="006A3417"/>
    <w:rsid w:val="006B755A"/>
    <w:rsid w:val="006C4B56"/>
    <w:rsid w:val="00753018"/>
    <w:rsid w:val="007721A1"/>
    <w:rsid w:val="00790149"/>
    <w:rsid w:val="00836566"/>
    <w:rsid w:val="00852239"/>
    <w:rsid w:val="008608DF"/>
    <w:rsid w:val="00867FF7"/>
    <w:rsid w:val="00882F15"/>
    <w:rsid w:val="008A1664"/>
    <w:rsid w:val="008B1EE8"/>
    <w:rsid w:val="00944C1E"/>
    <w:rsid w:val="00950727"/>
    <w:rsid w:val="00961DF5"/>
    <w:rsid w:val="009F06E7"/>
    <w:rsid w:val="00A150E5"/>
    <w:rsid w:val="00A270FB"/>
    <w:rsid w:val="00A411F6"/>
    <w:rsid w:val="00A4120A"/>
    <w:rsid w:val="00A43CA9"/>
    <w:rsid w:val="00A51EFD"/>
    <w:rsid w:val="00A84BD4"/>
    <w:rsid w:val="00AC5118"/>
    <w:rsid w:val="00B03B86"/>
    <w:rsid w:val="00B42B68"/>
    <w:rsid w:val="00B50433"/>
    <w:rsid w:val="00B524DF"/>
    <w:rsid w:val="00B916C5"/>
    <w:rsid w:val="00BC72E6"/>
    <w:rsid w:val="00BE0530"/>
    <w:rsid w:val="00BE2B24"/>
    <w:rsid w:val="00BE5576"/>
    <w:rsid w:val="00C027BD"/>
    <w:rsid w:val="00C04828"/>
    <w:rsid w:val="00C07E8D"/>
    <w:rsid w:val="00C416F8"/>
    <w:rsid w:val="00C71A45"/>
    <w:rsid w:val="00C75540"/>
    <w:rsid w:val="00D02F45"/>
    <w:rsid w:val="00D37F99"/>
    <w:rsid w:val="00D5485E"/>
    <w:rsid w:val="00D861EB"/>
    <w:rsid w:val="00DE194D"/>
    <w:rsid w:val="00E21D8F"/>
    <w:rsid w:val="00E565FD"/>
    <w:rsid w:val="00E761FF"/>
    <w:rsid w:val="00E77653"/>
    <w:rsid w:val="00F01383"/>
    <w:rsid w:val="00F716D4"/>
    <w:rsid w:val="00FB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6FB7"/>
    <w:pPr>
      <w:ind w:left="567"/>
      <w:jc w:val="both"/>
    </w:pPr>
    <w:rPr>
      <w:rFonts w:ascii="Garamond" w:hAnsi="Garamond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3E6FB7"/>
    <w:pPr>
      <w:keepNext/>
      <w:spacing w:before="360" w:after="120"/>
      <w:ind w:left="0"/>
      <w:jc w:val="center"/>
      <w:outlineLvl w:val="0"/>
    </w:pPr>
    <w:rPr>
      <w:b/>
      <w:bCs/>
      <w:caps/>
      <w:color w:val="auto"/>
      <w:sz w:val="28"/>
    </w:rPr>
  </w:style>
  <w:style w:type="paragraph" w:styleId="Titolo3">
    <w:name w:val="heading 3"/>
    <w:basedOn w:val="Normale"/>
    <w:next w:val="Normale"/>
    <w:qFormat/>
    <w:rsid w:val="003E6FB7"/>
    <w:pPr>
      <w:keepNext/>
      <w:spacing w:before="240" w:after="60"/>
      <w:outlineLvl w:val="2"/>
    </w:pPr>
    <w:rPr>
      <w:rFonts w:cs="Arial"/>
      <w:b/>
      <w:bCs/>
      <w:caps/>
      <w:sz w:val="28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E6F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6FB7"/>
  </w:style>
  <w:style w:type="paragraph" w:styleId="Intestazione">
    <w:name w:val="header"/>
    <w:basedOn w:val="Normale"/>
    <w:link w:val="IntestazioneCarattere"/>
    <w:rsid w:val="00944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4C1E"/>
    <w:rPr>
      <w:rFonts w:ascii="Garamond" w:hAnsi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351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tarumena.viterb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CHIVIO%20MONICA\COMUNITA%20ROMENA%20DI%20VITERBO\Carta%20Intestata\Carta%20Intestata%20Comunit&#224;%20ItaloRomenadot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Comunità ItaloRomenadotx.dotx</Template>
  <TotalTime>30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Virgilio W7</dc:creator>
  <cp:lastModifiedBy>Virgilio W7</cp:lastModifiedBy>
  <cp:revision>3</cp:revision>
  <cp:lastPrinted>2017-07-12T22:10:00Z</cp:lastPrinted>
  <dcterms:created xsi:type="dcterms:W3CDTF">2017-09-21T17:12:00Z</dcterms:created>
  <dcterms:modified xsi:type="dcterms:W3CDTF">2017-09-21T17:41:00Z</dcterms:modified>
</cp:coreProperties>
</file>